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851"/>
        <w:gridCol w:w="850"/>
        <w:gridCol w:w="426"/>
        <w:gridCol w:w="2126"/>
        <w:gridCol w:w="709"/>
        <w:gridCol w:w="4394"/>
      </w:tblGrid>
      <w:tr w:rsidR="00875A5C" w:rsidRPr="0018190E" w:rsidTr="00875A5C">
        <w:trPr>
          <w:cantSplit/>
          <w:trHeight w:val="2618"/>
        </w:trPr>
        <w:tc>
          <w:tcPr>
            <w:tcW w:w="4253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75A5C" w:rsidRPr="00D03577" w:rsidRDefault="00875A5C" w:rsidP="00D03577">
            <w:pPr>
              <w:pStyle w:val="aa"/>
              <w:jc w:val="center"/>
              <w:rPr>
                <w:sz w:val="28"/>
                <w:szCs w:val="28"/>
              </w:rPr>
            </w:pPr>
            <w:r w:rsidRPr="00D03577">
              <w:rPr>
                <w:sz w:val="28"/>
                <w:szCs w:val="28"/>
              </w:rPr>
              <w:t>АДМИНИСТРАЦИЯ</w:t>
            </w:r>
          </w:p>
          <w:p w:rsidR="00D03577" w:rsidRPr="00D03577" w:rsidRDefault="00D03577" w:rsidP="00D03577">
            <w:pPr>
              <w:pStyle w:val="aa"/>
              <w:jc w:val="center"/>
              <w:rPr>
                <w:sz w:val="28"/>
                <w:szCs w:val="28"/>
              </w:rPr>
            </w:pPr>
            <w:r w:rsidRPr="00D03577">
              <w:rPr>
                <w:sz w:val="28"/>
                <w:szCs w:val="28"/>
              </w:rPr>
              <w:t>РАССКАЗИХИНСКОГО</w:t>
            </w:r>
          </w:p>
          <w:p w:rsidR="00D03577" w:rsidRPr="00D03577" w:rsidRDefault="00D03577" w:rsidP="00D03577">
            <w:pPr>
              <w:pStyle w:val="aa"/>
              <w:jc w:val="center"/>
              <w:rPr>
                <w:sz w:val="28"/>
                <w:szCs w:val="28"/>
              </w:rPr>
            </w:pPr>
            <w:r w:rsidRPr="00D03577">
              <w:rPr>
                <w:sz w:val="28"/>
                <w:szCs w:val="28"/>
              </w:rPr>
              <w:t>СЕЛЬСОВЕТА</w:t>
            </w:r>
          </w:p>
          <w:p w:rsidR="00875A5C" w:rsidRPr="00D03577" w:rsidRDefault="00875A5C" w:rsidP="00D03577">
            <w:pPr>
              <w:pStyle w:val="aa"/>
              <w:jc w:val="center"/>
              <w:rPr>
                <w:sz w:val="28"/>
                <w:szCs w:val="28"/>
              </w:rPr>
            </w:pPr>
            <w:r w:rsidRPr="00D03577">
              <w:rPr>
                <w:sz w:val="28"/>
                <w:szCs w:val="28"/>
              </w:rPr>
              <w:t>ПЕРВОМАЙСКОГО РАЙОНА</w:t>
            </w:r>
          </w:p>
          <w:p w:rsidR="00875A5C" w:rsidRPr="00D03577" w:rsidRDefault="00875A5C" w:rsidP="00D03577">
            <w:pPr>
              <w:pStyle w:val="aa"/>
              <w:jc w:val="center"/>
              <w:rPr>
                <w:sz w:val="28"/>
                <w:szCs w:val="28"/>
              </w:rPr>
            </w:pPr>
            <w:r w:rsidRPr="00D03577">
              <w:rPr>
                <w:sz w:val="28"/>
                <w:szCs w:val="28"/>
              </w:rPr>
              <w:t>АЛТАЙСКОГО КРАЯ</w:t>
            </w:r>
          </w:p>
          <w:p w:rsidR="00875A5C" w:rsidRPr="00D03577" w:rsidRDefault="00AC7A3C" w:rsidP="00D03577">
            <w:pPr>
              <w:pStyle w:val="aa"/>
              <w:jc w:val="center"/>
              <w:rPr>
                <w:i/>
                <w:sz w:val="22"/>
                <w:szCs w:val="22"/>
              </w:rPr>
            </w:pPr>
            <w:r w:rsidRPr="00D03577">
              <w:rPr>
                <w:i/>
                <w:sz w:val="22"/>
                <w:szCs w:val="22"/>
              </w:rPr>
              <w:t>ул.</w:t>
            </w:r>
            <w:r w:rsidR="00D03577">
              <w:rPr>
                <w:i/>
                <w:sz w:val="22"/>
                <w:szCs w:val="22"/>
              </w:rPr>
              <w:t>Гуляева-Сусанина,48, с.Рассказиха</w:t>
            </w:r>
            <w:r w:rsidR="00875A5C" w:rsidRPr="00D03577">
              <w:rPr>
                <w:i/>
                <w:sz w:val="22"/>
                <w:szCs w:val="22"/>
              </w:rPr>
              <w:t>,</w:t>
            </w:r>
          </w:p>
          <w:p w:rsidR="00875A5C" w:rsidRPr="00D03577" w:rsidRDefault="00D03577" w:rsidP="00D03577">
            <w:pPr>
              <w:pStyle w:val="aa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Первомайский район, Алтайский край, 658048</w:t>
            </w:r>
          </w:p>
          <w:p w:rsidR="00875A5C" w:rsidRPr="00D03577" w:rsidRDefault="00875A5C" w:rsidP="00D03577">
            <w:pPr>
              <w:pStyle w:val="aa"/>
              <w:jc w:val="center"/>
              <w:rPr>
                <w:i/>
                <w:sz w:val="22"/>
                <w:szCs w:val="22"/>
              </w:rPr>
            </w:pPr>
            <w:r w:rsidRPr="00D03577">
              <w:rPr>
                <w:i/>
                <w:sz w:val="22"/>
                <w:szCs w:val="22"/>
              </w:rPr>
              <w:t xml:space="preserve">телефон (38532) </w:t>
            </w:r>
            <w:r w:rsidR="00D03577">
              <w:rPr>
                <w:i/>
                <w:sz w:val="22"/>
                <w:szCs w:val="22"/>
              </w:rPr>
              <w:t>98-6-51</w:t>
            </w:r>
            <w:r w:rsidRPr="00D03577">
              <w:rPr>
                <w:i/>
                <w:sz w:val="22"/>
                <w:szCs w:val="22"/>
              </w:rPr>
              <w:t>,</w:t>
            </w:r>
          </w:p>
          <w:p w:rsidR="00875A5C" w:rsidRPr="00D03577" w:rsidRDefault="00875A5C" w:rsidP="00D03577">
            <w:pPr>
              <w:pStyle w:val="aa"/>
              <w:jc w:val="center"/>
              <w:rPr>
                <w:i/>
                <w:sz w:val="22"/>
                <w:szCs w:val="22"/>
                <w:lang w:val="en-US"/>
              </w:rPr>
            </w:pPr>
            <w:r w:rsidRPr="00D03577">
              <w:rPr>
                <w:i/>
                <w:sz w:val="22"/>
                <w:szCs w:val="22"/>
              </w:rPr>
              <w:t>факс</w:t>
            </w:r>
            <w:r w:rsidRPr="00D03577">
              <w:rPr>
                <w:i/>
                <w:sz w:val="22"/>
                <w:szCs w:val="22"/>
                <w:lang w:val="en-US"/>
              </w:rPr>
              <w:t xml:space="preserve"> (38532) </w:t>
            </w:r>
            <w:r w:rsidR="00D03577" w:rsidRPr="00D03577">
              <w:rPr>
                <w:i/>
                <w:sz w:val="22"/>
                <w:szCs w:val="22"/>
                <w:lang w:val="en-US"/>
              </w:rPr>
              <w:t>98-7-01</w:t>
            </w:r>
          </w:p>
          <w:p w:rsidR="00875A5C" w:rsidRPr="00D03577" w:rsidRDefault="00875A5C" w:rsidP="00D03577">
            <w:pPr>
              <w:pStyle w:val="aa"/>
              <w:jc w:val="center"/>
              <w:rPr>
                <w:i/>
                <w:sz w:val="22"/>
                <w:szCs w:val="22"/>
                <w:lang w:val="en-US"/>
              </w:rPr>
            </w:pPr>
            <w:r w:rsidRPr="00D03577">
              <w:rPr>
                <w:i/>
                <w:sz w:val="22"/>
                <w:szCs w:val="22"/>
                <w:lang w:val="en-US"/>
              </w:rPr>
              <w:t xml:space="preserve">E-mail: </w:t>
            </w:r>
            <w:r w:rsidR="00D03577" w:rsidRPr="00D03577">
              <w:rPr>
                <w:i/>
                <w:sz w:val="22"/>
                <w:szCs w:val="22"/>
                <w:lang w:val="en-US"/>
              </w:rPr>
              <w:t>rasskaz.</w:t>
            </w:r>
            <w:hyperlink r:id="rId7" w:history="1">
              <w:r w:rsidR="00D03577" w:rsidRPr="00D03577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perv@mail.ru</w:t>
              </w:r>
            </w:hyperlink>
          </w:p>
          <w:p w:rsidR="00875A5C" w:rsidRPr="00D03577" w:rsidRDefault="0029798A" w:rsidP="00D03577">
            <w:pPr>
              <w:pStyle w:val="aa"/>
              <w:jc w:val="center"/>
              <w:rPr>
                <w:i/>
                <w:sz w:val="22"/>
                <w:szCs w:val="22"/>
              </w:rPr>
            </w:pPr>
            <w:hyperlink r:id="rId8" w:history="1">
              <w:r w:rsidR="00875A5C" w:rsidRPr="00D03577">
                <w:rPr>
                  <w:rStyle w:val="a5"/>
                  <w:i/>
                  <w:color w:val="auto"/>
                  <w:sz w:val="22"/>
                  <w:szCs w:val="22"/>
                  <w:u w:val="none"/>
                </w:rPr>
                <w:t>www.perv-</w:t>
              </w:r>
              <w:r w:rsidR="00875A5C" w:rsidRPr="00D03577">
                <w:rPr>
                  <w:rStyle w:val="a5"/>
                  <w:i/>
                  <w:color w:val="auto"/>
                  <w:sz w:val="22"/>
                  <w:szCs w:val="22"/>
                  <w:u w:val="none"/>
                  <w:lang w:val="en-US"/>
                </w:rPr>
                <w:t>alt.ru</w:t>
              </w:r>
            </w:hyperlink>
          </w:p>
          <w:p w:rsidR="00875A5C" w:rsidRPr="00D03577" w:rsidRDefault="00875A5C" w:rsidP="00D03577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875A5C" w:rsidRPr="0018190E" w:rsidRDefault="00875A5C" w:rsidP="00386F48">
            <w:pPr>
              <w:spacing w:line="240" w:lineRule="exact"/>
              <w:rPr>
                <w:sz w:val="28"/>
              </w:rPr>
            </w:pPr>
          </w:p>
        </w:tc>
        <w:tc>
          <w:tcPr>
            <w:tcW w:w="4394" w:type="dxa"/>
            <w:vMerge w:val="restart"/>
            <w:tcBorders>
              <w:bottom w:val="nil"/>
            </w:tcBorders>
          </w:tcPr>
          <w:p w:rsidR="008B4B50" w:rsidRDefault="008B4B50" w:rsidP="00D27F7D">
            <w:pPr>
              <w:suppressAutoHyphens/>
              <w:spacing w:line="240" w:lineRule="exact"/>
              <w:rPr>
                <w:sz w:val="28"/>
              </w:rPr>
            </w:pPr>
          </w:p>
          <w:p w:rsidR="00875A5C" w:rsidRPr="0018190E" w:rsidRDefault="008B4B50" w:rsidP="00D27F7D">
            <w:pPr>
              <w:suppressAutoHyphens/>
              <w:spacing w:line="240" w:lineRule="exact"/>
              <w:rPr>
                <w:sz w:val="28"/>
              </w:rPr>
            </w:pPr>
            <w:r>
              <w:rPr>
                <w:sz w:val="28"/>
              </w:rPr>
              <w:t>Редакции газеты «Первомайский вестник»</w:t>
            </w:r>
          </w:p>
        </w:tc>
      </w:tr>
      <w:tr w:rsidR="00875A5C" w:rsidTr="00875A5C">
        <w:trPr>
          <w:cantSplit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75A5C" w:rsidRPr="00E74022" w:rsidRDefault="00715E6A" w:rsidP="002A3D4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386E41">
              <w:rPr>
                <w:rFonts w:ascii="Arial" w:hAnsi="Arial" w:cs="Arial"/>
                <w:sz w:val="24"/>
                <w:szCs w:val="24"/>
              </w:rPr>
              <w:t>.06.2019</w:t>
            </w:r>
            <w:r w:rsidR="002A3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FFFFFF"/>
            </w:tcBorders>
          </w:tcPr>
          <w:p w:rsidR="00875A5C" w:rsidRPr="00E74022" w:rsidRDefault="00875A5C" w:rsidP="00386F4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7402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875A5C" w:rsidRPr="00851F18" w:rsidRDefault="00715E6A" w:rsidP="00386F4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709" w:type="dxa"/>
            <w:vMerge/>
            <w:tcBorders>
              <w:left w:val="nil"/>
            </w:tcBorders>
          </w:tcPr>
          <w:p w:rsidR="00875A5C" w:rsidRDefault="00875A5C" w:rsidP="00386F48">
            <w:pPr>
              <w:spacing w:line="240" w:lineRule="exact"/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875A5C" w:rsidRDefault="00875A5C" w:rsidP="00386F48">
            <w:pPr>
              <w:spacing w:line="240" w:lineRule="exact"/>
              <w:rPr>
                <w:sz w:val="28"/>
              </w:rPr>
            </w:pPr>
          </w:p>
        </w:tc>
      </w:tr>
      <w:tr w:rsidR="00F72C4F" w:rsidRPr="00063958" w:rsidTr="00021638">
        <w:trPr>
          <w:cantSplit/>
        </w:trPr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</w:tcPr>
          <w:p w:rsidR="00F72C4F" w:rsidRPr="00E74022" w:rsidRDefault="00F72C4F" w:rsidP="00386F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FFFFFF"/>
              <w:bottom w:val="single" w:sz="4" w:space="0" w:color="FFFFFF"/>
            </w:tcBorders>
          </w:tcPr>
          <w:p w:rsidR="00F72C4F" w:rsidRPr="00063958" w:rsidRDefault="00F72C4F" w:rsidP="00386F4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72C4F" w:rsidRPr="00063958" w:rsidRDefault="00F72C4F" w:rsidP="00386F4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72C4F" w:rsidRPr="00063958" w:rsidRDefault="00F72C4F" w:rsidP="00386F4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72C4F" w:rsidRPr="00063958" w:rsidTr="00021638">
        <w:trPr>
          <w:cantSplit/>
          <w:trHeight w:hRule="exact" w:val="283"/>
        </w:trPr>
        <w:tc>
          <w:tcPr>
            <w:tcW w:w="4253" w:type="dxa"/>
            <w:gridSpan w:val="4"/>
          </w:tcPr>
          <w:p w:rsidR="00F72C4F" w:rsidRPr="00E74022" w:rsidRDefault="00F72C4F" w:rsidP="00386F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2C4F" w:rsidRPr="00063958" w:rsidRDefault="00F72C4F" w:rsidP="00386F4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72C4F" w:rsidRPr="00063958" w:rsidRDefault="00F72C4F" w:rsidP="00386F4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72C4F" w:rsidRPr="00063958" w:rsidTr="00021638">
        <w:trPr>
          <w:cantSplit/>
        </w:trPr>
        <w:tc>
          <w:tcPr>
            <w:tcW w:w="4253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F72C4F" w:rsidRDefault="00F72C4F" w:rsidP="00386F4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72C4F" w:rsidRDefault="00F72C4F" w:rsidP="00386F48">
            <w:pPr>
              <w:spacing w:line="240" w:lineRule="exact"/>
              <w:rPr>
                <w:sz w:val="28"/>
                <w:szCs w:val="28"/>
              </w:rPr>
            </w:pPr>
          </w:p>
          <w:p w:rsidR="00F72C4F" w:rsidRPr="00063958" w:rsidRDefault="00F72C4F" w:rsidP="00386F4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2C4F" w:rsidRPr="00063958" w:rsidRDefault="00F72C4F" w:rsidP="00386F4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72C4F" w:rsidRPr="00063958" w:rsidTr="00B7491F">
        <w:trPr>
          <w:cantSplit/>
          <w:trHeight w:hRule="exact" w:val="563"/>
        </w:trPr>
        <w:tc>
          <w:tcPr>
            <w:tcW w:w="4253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F72C4F" w:rsidRDefault="00F72C4F" w:rsidP="00386F4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72C4F" w:rsidRDefault="00F72C4F" w:rsidP="00386F48">
            <w:pPr>
              <w:spacing w:line="240" w:lineRule="exact"/>
              <w:rPr>
                <w:sz w:val="28"/>
                <w:szCs w:val="28"/>
              </w:rPr>
            </w:pPr>
          </w:p>
          <w:p w:rsidR="00F72C4F" w:rsidRPr="00063958" w:rsidRDefault="00F72C4F" w:rsidP="00386F4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72C4F" w:rsidRPr="00063958" w:rsidRDefault="00F72C4F" w:rsidP="00386F4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33D48" w:rsidRDefault="00433D48" w:rsidP="001D0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4B50" w:rsidRDefault="008B4B50" w:rsidP="001D0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E6A" w:rsidRDefault="00715E6A" w:rsidP="00715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E6A" w:rsidRDefault="00715E6A" w:rsidP="00715E6A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Рассказихинского сельсовета просит опубликовать. </w:t>
      </w:r>
    </w:p>
    <w:p w:rsidR="00715E6A" w:rsidRDefault="00715E6A" w:rsidP="00715E6A">
      <w:pPr>
        <w:pStyle w:val="aa"/>
        <w:rPr>
          <w:sz w:val="28"/>
          <w:szCs w:val="28"/>
        </w:rPr>
      </w:pPr>
    </w:p>
    <w:p w:rsidR="00715E6A" w:rsidRDefault="00715E6A" w:rsidP="00715E6A">
      <w:pPr>
        <w:pStyle w:val="aa"/>
        <w:rPr>
          <w:sz w:val="28"/>
          <w:szCs w:val="28"/>
        </w:rPr>
      </w:pPr>
    </w:p>
    <w:p w:rsidR="00715E6A" w:rsidRDefault="00715E6A" w:rsidP="00715E6A">
      <w:pPr>
        <w:pStyle w:val="aa"/>
        <w:rPr>
          <w:sz w:val="26"/>
          <w:szCs w:val="26"/>
        </w:rPr>
      </w:pPr>
    </w:p>
    <w:p w:rsidR="00715E6A" w:rsidRPr="00F72C4F" w:rsidRDefault="00715E6A" w:rsidP="00715E6A">
      <w:pPr>
        <w:pStyle w:val="aa"/>
        <w:rPr>
          <w:sz w:val="26"/>
          <w:szCs w:val="26"/>
        </w:rPr>
      </w:pPr>
      <w:r>
        <w:rPr>
          <w:sz w:val="28"/>
          <w:szCs w:val="28"/>
        </w:rPr>
        <w:t>Текст прилагается.</w:t>
      </w:r>
    </w:p>
    <w:p w:rsidR="00715E6A" w:rsidRDefault="00715E6A" w:rsidP="00715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E6A" w:rsidRDefault="00715E6A" w:rsidP="00715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E6A" w:rsidRDefault="00715E6A" w:rsidP="00715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E6A" w:rsidRDefault="00715E6A" w:rsidP="00715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E6A" w:rsidRPr="00272BF0" w:rsidRDefault="00715E6A" w:rsidP="00715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E6A" w:rsidRPr="00272BF0" w:rsidRDefault="00715E6A" w:rsidP="00715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E6A" w:rsidRPr="00272BF0" w:rsidRDefault="00715E6A" w:rsidP="00715E6A">
      <w:pPr>
        <w:pStyle w:val="4"/>
        <w:tabs>
          <w:tab w:val="right" w:pos="9356"/>
        </w:tabs>
        <w:spacing w:line="264" w:lineRule="auto"/>
        <w:rPr>
          <w:b w:val="0"/>
          <w:bCs/>
          <w:szCs w:val="28"/>
        </w:rPr>
      </w:pPr>
      <w:r>
        <w:rPr>
          <w:b w:val="0"/>
          <w:bCs/>
          <w:szCs w:val="28"/>
        </w:rPr>
        <w:t>И.о.главы сельсовета                                             Л.И.Веревкина</w:t>
      </w:r>
    </w:p>
    <w:p w:rsidR="00715E6A" w:rsidRDefault="00715E6A" w:rsidP="00715E6A">
      <w:pPr>
        <w:jc w:val="right"/>
        <w:rPr>
          <w:sz w:val="28"/>
          <w:szCs w:val="28"/>
        </w:rPr>
      </w:pPr>
    </w:p>
    <w:p w:rsidR="00715E6A" w:rsidRDefault="00715E6A" w:rsidP="00715E6A">
      <w:pPr>
        <w:jc w:val="right"/>
        <w:rPr>
          <w:sz w:val="28"/>
          <w:szCs w:val="28"/>
        </w:rPr>
      </w:pPr>
    </w:p>
    <w:p w:rsidR="00715E6A" w:rsidRDefault="00715E6A" w:rsidP="00715E6A">
      <w:pPr>
        <w:jc w:val="right"/>
        <w:rPr>
          <w:sz w:val="28"/>
          <w:szCs w:val="28"/>
        </w:rPr>
      </w:pPr>
    </w:p>
    <w:p w:rsidR="00715E6A" w:rsidRDefault="00715E6A" w:rsidP="00715E6A">
      <w:pPr>
        <w:jc w:val="right"/>
        <w:rPr>
          <w:sz w:val="28"/>
          <w:szCs w:val="28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pStyle w:val="aa"/>
        <w:ind w:firstLine="709"/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Pr="00715E6A" w:rsidRDefault="00715E6A" w:rsidP="00715E6A">
      <w:pPr>
        <w:ind w:firstLine="709"/>
        <w:rPr>
          <w:sz w:val="24"/>
          <w:szCs w:val="24"/>
        </w:rPr>
      </w:pPr>
      <w:r w:rsidRPr="00715E6A">
        <w:rPr>
          <w:sz w:val="24"/>
          <w:szCs w:val="24"/>
        </w:rPr>
        <w:lastRenderedPageBreak/>
        <w:t xml:space="preserve">Администрация Рассказихинского сельсовета Первомайского района Алтайского сообщает о проведении публичных слушаний  по вопросу  </w:t>
      </w:r>
      <w:r>
        <w:rPr>
          <w:sz w:val="24"/>
          <w:szCs w:val="24"/>
        </w:rPr>
        <w:t>о</w:t>
      </w:r>
      <w:r w:rsidRPr="00715E6A">
        <w:rPr>
          <w:sz w:val="24"/>
          <w:szCs w:val="24"/>
        </w:rPr>
        <w:t>б утверждении правил благоустройства  на территории муниципального образования Рассказихинский сельсовет Первомайского района</w:t>
      </w:r>
      <w:r>
        <w:rPr>
          <w:sz w:val="24"/>
          <w:szCs w:val="24"/>
        </w:rPr>
        <w:t xml:space="preserve"> </w:t>
      </w:r>
      <w:r w:rsidRPr="00715E6A">
        <w:rPr>
          <w:sz w:val="24"/>
          <w:szCs w:val="24"/>
        </w:rPr>
        <w:t>Алтайского края</w:t>
      </w:r>
    </w:p>
    <w:p w:rsidR="00715E6A" w:rsidRPr="00715E6A" w:rsidRDefault="00715E6A" w:rsidP="00715E6A">
      <w:pPr>
        <w:pStyle w:val="aa"/>
        <w:ind w:firstLine="709"/>
        <w:rPr>
          <w:sz w:val="24"/>
          <w:szCs w:val="24"/>
        </w:rPr>
      </w:pPr>
      <w:r w:rsidRPr="00715E6A">
        <w:rPr>
          <w:sz w:val="24"/>
          <w:szCs w:val="24"/>
        </w:rPr>
        <w:t xml:space="preserve">Публичные слушания состоятся </w:t>
      </w:r>
      <w:r>
        <w:rPr>
          <w:sz w:val="24"/>
          <w:szCs w:val="24"/>
        </w:rPr>
        <w:t>15.07</w:t>
      </w:r>
      <w:r w:rsidRPr="00715E6A">
        <w:rPr>
          <w:sz w:val="24"/>
          <w:szCs w:val="24"/>
        </w:rPr>
        <w:t xml:space="preserve">.2019 в 10-00ч. в здании </w:t>
      </w:r>
      <w:r>
        <w:rPr>
          <w:sz w:val="24"/>
          <w:szCs w:val="24"/>
        </w:rPr>
        <w:t>администрации сельсовета</w:t>
      </w:r>
      <w:r w:rsidRPr="00715E6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с.Рассказиха ул.Г.-Сусанина,48.</w:t>
      </w:r>
    </w:p>
    <w:p w:rsidR="00715E6A" w:rsidRPr="00715E6A" w:rsidRDefault="00715E6A" w:rsidP="00715E6A">
      <w:pPr>
        <w:pStyle w:val="aa"/>
        <w:ind w:firstLine="709"/>
        <w:rPr>
          <w:sz w:val="24"/>
          <w:szCs w:val="24"/>
        </w:rPr>
      </w:pPr>
      <w:r w:rsidRPr="00715E6A">
        <w:rPr>
          <w:sz w:val="24"/>
          <w:szCs w:val="24"/>
        </w:rPr>
        <w:t xml:space="preserve"> </w:t>
      </w: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p w:rsidR="00715E6A" w:rsidRDefault="00715E6A" w:rsidP="00715E6A">
      <w:pPr>
        <w:ind w:firstLine="720"/>
        <w:rPr>
          <w:sz w:val="24"/>
          <w:szCs w:val="24"/>
        </w:rPr>
      </w:pPr>
    </w:p>
    <w:sectPr w:rsidR="00715E6A" w:rsidSect="00875A5C">
      <w:headerReference w:type="default" r:id="rId9"/>
      <w:headerReference w:type="first" r:id="rId10"/>
      <w:foot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3D" w:rsidRDefault="0090523D">
      <w:r>
        <w:separator/>
      </w:r>
    </w:p>
  </w:endnote>
  <w:endnote w:type="continuationSeparator" w:id="1">
    <w:p w:rsidR="0090523D" w:rsidRDefault="0090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ED" w:rsidRDefault="00D04BED">
    <w:pPr>
      <w:pStyle w:val="a8"/>
      <w:jc w:val="right"/>
    </w:pPr>
  </w:p>
  <w:p w:rsidR="00D04BED" w:rsidRDefault="00D04B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3D" w:rsidRDefault="0090523D">
      <w:r>
        <w:separator/>
      </w:r>
    </w:p>
  </w:footnote>
  <w:footnote w:type="continuationSeparator" w:id="1">
    <w:p w:rsidR="0090523D" w:rsidRDefault="00905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0D" w:rsidRDefault="00A5490D" w:rsidP="00A5490D">
    <w:pPr>
      <w:pStyle w:val="a8"/>
      <w:jc w:val="right"/>
      <w:rPr>
        <w:lang w:val="en-US"/>
      </w:rPr>
    </w:pPr>
  </w:p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DB1E63">
    <w:pPr>
      <w:pStyle w:val="a7"/>
      <w:ind w:right="510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87F"/>
    <w:rsid w:val="0001564D"/>
    <w:rsid w:val="000225FB"/>
    <w:rsid w:val="00060FBA"/>
    <w:rsid w:val="000C5B38"/>
    <w:rsid w:val="000E3B09"/>
    <w:rsid w:val="000F1125"/>
    <w:rsid w:val="000F2E10"/>
    <w:rsid w:val="000F37EB"/>
    <w:rsid w:val="000F50D7"/>
    <w:rsid w:val="001212F3"/>
    <w:rsid w:val="00131CAD"/>
    <w:rsid w:val="001573D4"/>
    <w:rsid w:val="001B73C7"/>
    <w:rsid w:val="001D0E94"/>
    <w:rsid w:val="001E4136"/>
    <w:rsid w:val="002003D9"/>
    <w:rsid w:val="0021486C"/>
    <w:rsid w:val="00216B64"/>
    <w:rsid w:val="00231D4A"/>
    <w:rsid w:val="00237834"/>
    <w:rsid w:val="00241AFB"/>
    <w:rsid w:val="00245B8C"/>
    <w:rsid w:val="00254103"/>
    <w:rsid w:val="00266405"/>
    <w:rsid w:val="00272BF0"/>
    <w:rsid w:val="002823F4"/>
    <w:rsid w:val="0029798A"/>
    <w:rsid w:val="002A3D4F"/>
    <w:rsid w:val="002B789B"/>
    <w:rsid w:val="002E5307"/>
    <w:rsid w:val="002F287F"/>
    <w:rsid w:val="00306045"/>
    <w:rsid w:val="0033024E"/>
    <w:rsid w:val="003405A1"/>
    <w:rsid w:val="00340744"/>
    <w:rsid w:val="00347177"/>
    <w:rsid w:val="00347A08"/>
    <w:rsid w:val="00367456"/>
    <w:rsid w:val="00386E41"/>
    <w:rsid w:val="00386F48"/>
    <w:rsid w:val="0039212B"/>
    <w:rsid w:val="003A1031"/>
    <w:rsid w:val="003A50AF"/>
    <w:rsid w:val="003B3F83"/>
    <w:rsid w:val="003C4D4A"/>
    <w:rsid w:val="003C6F78"/>
    <w:rsid w:val="003C7B47"/>
    <w:rsid w:val="003E029D"/>
    <w:rsid w:val="003F60FE"/>
    <w:rsid w:val="00400EF5"/>
    <w:rsid w:val="004064B7"/>
    <w:rsid w:val="00427F3D"/>
    <w:rsid w:val="00433D48"/>
    <w:rsid w:val="00435020"/>
    <w:rsid w:val="004526A1"/>
    <w:rsid w:val="00464DDB"/>
    <w:rsid w:val="00470596"/>
    <w:rsid w:val="004913DB"/>
    <w:rsid w:val="004A2229"/>
    <w:rsid w:val="004B630A"/>
    <w:rsid w:val="00510B21"/>
    <w:rsid w:val="0053260F"/>
    <w:rsid w:val="00565401"/>
    <w:rsid w:val="00586BDB"/>
    <w:rsid w:val="006001BD"/>
    <w:rsid w:val="00623740"/>
    <w:rsid w:val="006273C2"/>
    <w:rsid w:val="00672CEE"/>
    <w:rsid w:val="00685A8C"/>
    <w:rsid w:val="006940E2"/>
    <w:rsid w:val="006A375D"/>
    <w:rsid w:val="006B18A4"/>
    <w:rsid w:val="006C1983"/>
    <w:rsid w:val="006C1DA2"/>
    <w:rsid w:val="006D7D80"/>
    <w:rsid w:val="006E738C"/>
    <w:rsid w:val="00700E35"/>
    <w:rsid w:val="00704DF6"/>
    <w:rsid w:val="00712592"/>
    <w:rsid w:val="00715E6A"/>
    <w:rsid w:val="00720BEC"/>
    <w:rsid w:val="00732CF6"/>
    <w:rsid w:val="00740653"/>
    <w:rsid w:val="007434F9"/>
    <w:rsid w:val="00744061"/>
    <w:rsid w:val="00746D44"/>
    <w:rsid w:val="007473B5"/>
    <w:rsid w:val="0077017F"/>
    <w:rsid w:val="007726C5"/>
    <w:rsid w:val="007B3D8A"/>
    <w:rsid w:val="007E27C0"/>
    <w:rsid w:val="007E4438"/>
    <w:rsid w:val="007E5C01"/>
    <w:rsid w:val="007F152C"/>
    <w:rsid w:val="007F56C0"/>
    <w:rsid w:val="00814A53"/>
    <w:rsid w:val="00820A20"/>
    <w:rsid w:val="00851F18"/>
    <w:rsid w:val="0085379B"/>
    <w:rsid w:val="00875A5C"/>
    <w:rsid w:val="008838DD"/>
    <w:rsid w:val="008A1C29"/>
    <w:rsid w:val="008A6201"/>
    <w:rsid w:val="008B4B50"/>
    <w:rsid w:val="008D4AFA"/>
    <w:rsid w:val="008D7389"/>
    <w:rsid w:val="008F085E"/>
    <w:rsid w:val="008F3A10"/>
    <w:rsid w:val="00900149"/>
    <w:rsid w:val="0090523D"/>
    <w:rsid w:val="00933F35"/>
    <w:rsid w:val="00942111"/>
    <w:rsid w:val="00956FAA"/>
    <w:rsid w:val="00976BC3"/>
    <w:rsid w:val="00977173"/>
    <w:rsid w:val="00996524"/>
    <w:rsid w:val="009B5AA9"/>
    <w:rsid w:val="009D0900"/>
    <w:rsid w:val="009D6731"/>
    <w:rsid w:val="009E0B0D"/>
    <w:rsid w:val="009F411D"/>
    <w:rsid w:val="00A10F91"/>
    <w:rsid w:val="00A1279F"/>
    <w:rsid w:val="00A12B68"/>
    <w:rsid w:val="00A271E6"/>
    <w:rsid w:val="00A5490D"/>
    <w:rsid w:val="00A913FF"/>
    <w:rsid w:val="00A93A46"/>
    <w:rsid w:val="00AA2BAE"/>
    <w:rsid w:val="00AB49E0"/>
    <w:rsid w:val="00AC78C6"/>
    <w:rsid w:val="00AC7A3C"/>
    <w:rsid w:val="00AF2057"/>
    <w:rsid w:val="00AF6714"/>
    <w:rsid w:val="00B44E7E"/>
    <w:rsid w:val="00B7491F"/>
    <w:rsid w:val="00BD2702"/>
    <w:rsid w:val="00BD594D"/>
    <w:rsid w:val="00BE1C80"/>
    <w:rsid w:val="00C13207"/>
    <w:rsid w:val="00C13951"/>
    <w:rsid w:val="00C161C4"/>
    <w:rsid w:val="00C203E6"/>
    <w:rsid w:val="00C2240E"/>
    <w:rsid w:val="00C24F3E"/>
    <w:rsid w:val="00C433DB"/>
    <w:rsid w:val="00C44BAC"/>
    <w:rsid w:val="00C53AB0"/>
    <w:rsid w:val="00C55134"/>
    <w:rsid w:val="00C5620A"/>
    <w:rsid w:val="00C635BC"/>
    <w:rsid w:val="00C75E8A"/>
    <w:rsid w:val="00C87707"/>
    <w:rsid w:val="00CA6D1E"/>
    <w:rsid w:val="00CB48FE"/>
    <w:rsid w:val="00CB5CC9"/>
    <w:rsid w:val="00CE1E53"/>
    <w:rsid w:val="00CF7D3E"/>
    <w:rsid w:val="00D03577"/>
    <w:rsid w:val="00D04BED"/>
    <w:rsid w:val="00D27F7D"/>
    <w:rsid w:val="00D44E4C"/>
    <w:rsid w:val="00D61D74"/>
    <w:rsid w:val="00D77613"/>
    <w:rsid w:val="00D84550"/>
    <w:rsid w:val="00D8661E"/>
    <w:rsid w:val="00D8763D"/>
    <w:rsid w:val="00D94834"/>
    <w:rsid w:val="00DB1E63"/>
    <w:rsid w:val="00E16392"/>
    <w:rsid w:val="00E27644"/>
    <w:rsid w:val="00E352AA"/>
    <w:rsid w:val="00E51EEE"/>
    <w:rsid w:val="00E65EDA"/>
    <w:rsid w:val="00E74022"/>
    <w:rsid w:val="00E75C2F"/>
    <w:rsid w:val="00E80370"/>
    <w:rsid w:val="00EA6148"/>
    <w:rsid w:val="00EB2BA2"/>
    <w:rsid w:val="00F3559C"/>
    <w:rsid w:val="00F57806"/>
    <w:rsid w:val="00F72C4F"/>
    <w:rsid w:val="00F77D81"/>
    <w:rsid w:val="00F77E12"/>
    <w:rsid w:val="00F964E3"/>
    <w:rsid w:val="00F9668D"/>
    <w:rsid w:val="00FD13A0"/>
    <w:rsid w:val="00FD7A81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F6"/>
  </w:style>
  <w:style w:type="paragraph" w:styleId="1">
    <w:name w:val="heading 1"/>
    <w:basedOn w:val="a"/>
    <w:next w:val="a"/>
    <w:link w:val="10"/>
    <w:qFormat/>
    <w:rsid w:val="00732CF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CF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32CF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32CF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32CF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32CF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32CF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32CF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32CF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CF6"/>
    <w:rPr>
      <w:sz w:val="26"/>
    </w:rPr>
  </w:style>
  <w:style w:type="paragraph" w:styleId="a4">
    <w:name w:val="Body Text Indent"/>
    <w:basedOn w:val="a"/>
    <w:rsid w:val="00732CF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4BED"/>
  </w:style>
  <w:style w:type="character" w:customStyle="1" w:styleId="10">
    <w:name w:val="Заголовок 1 Знак"/>
    <w:basedOn w:val="a0"/>
    <w:link w:val="1"/>
    <w:rsid w:val="00D03577"/>
    <w:rPr>
      <w:sz w:val="28"/>
    </w:rPr>
  </w:style>
  <w:style w:type="character" w:customStyle="1" w:styleId="20">
    <w:name w:val="Заголовок 2 Знак"/>
    <w:basedOn w:val="a0"/>
    <w:link w:val="2"/>
    <w:rsid w:val="00D03577"/>
    <w:rPr>
      <w:sz w:val="28"/>
    </w:rPr>
  </w:style>
  <w:style w:type="paragraph" w:styleId="aa">
    <w:name w:val="No Spacing"/>
    <w:uiPriority w:val="1"/>
    <w:qFormat/>
    <w:rsid w:val="00D03577"/>
  </w:style>
  <w:style w:type="character" w:customStyle="1" w:styleId="40">
    <w:name w:val="Заголовок 4 Знак"/>
    <w:basedOn w:val="a0"/>
    <w:link w:val="4"/>
    <w:rsid w:val="00715E6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4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r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AppData\Roaming\Microsoft\&#1064;&#1072;&#1073;&#1083;&#1086;&#1085;&#1099;\&#1040;&#1076;&#1084;&#1080;&#1085;&#1080;&#1089;&#1090;&#1088;&#1072;&#1094;&#1080;&#1103;_&#1091;&#1075;&#1083;&#1086;&#1074;&#1086;&#1081;%20&#1089;%20&#1087;&#1088;&#1080;&#1083;&#1086;&#1078;&#1077;&#1085;&#1080;&#1077;&#1084;_&#1056;&#1091;&#1073;&#1094;&#1086;&#1074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B817-FCD1-48C3-B1FF-B03AAC26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Администрация_угловой с приложением_Рубцов 2015</Template>
  <TotalTime>18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1018</CharactersWithSpaces>
  <SharedDoc>false</SharedDoc>
  <HLinks>
    <vt:vector size="12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mailto:perv_adm@mail.ru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Любовь Ивановна</cp:lastModifiedBy>
  <cp:revision>13</cp:revision>
  <cp:lastPrinted>2019-06-18T09:58:00Z</cp:lastPrinted>
  <dcterms:created xsi:type="dcterms:W3CDTF">2017-06-19T08:35:00Z</dcterms:created>
  <dcterms:modified xsi:type="dcterms:W3CDTF">2019-06-18T09:58:00Z</dcterms:modified>
</cp:coreProperties>
</file>